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F6B4F" w14:textId="77777777" w:rsidR="000906A9" w:rsidRDefault="00F92FD5">
      <w:pPr>
        <w:pStyle w:val="DocumentLabel"/>
        <w:rPr>
          <w:color w:val="800000"/>
          <w:sz w:val="36"/>
        </w:rPr>
      </w:pPr>
      <w:r>
        <w:rPr>
          <w:color w:val="800000"/>
          <w:sz w:val="36"/>
        </w:rPr>
        <w:t>Ja</w:t>
      </w:r>
      <w:r w:rsidR="000906A9">
        <w:rPr>
          <w:color w:val="800000"/>
          <w:sz w:val="36"/>
        </w:rPr>
        <w:t>y gallagher</w:t>
      </w:r>
    </w:p>
    <w:p w14:paraId="79526357" w14:textId="77777777" w:rsidR="000906A9" w:rsidRDefault="000906A9">
      <w:pPr>
        <w:pStyle w:val="DocumentLabel"/>
        <w:rPr>
          <w:color w:val="800000"/>
          <w:sz w:val="36"/>
        </w:rPr>
      </w:pPr>
      <w:r>
        <w:rPr>
          <w:color w:val="800000"/>
          <w:sz w:val="36"/>
        </w:rPr>
        <w:t xml:space="preserve"> memorial lax tournament </w:t>
      </w:r>
    </w:p>
    <w:p w14:paraId="3CAA8A6D" w14:textId="68B9F019" w:rsidR="000D5BED" w:rsidRDefault="000906A9">
      <w:pPr>
        <w:pStyle w:val="DocumentLabel"/>
        <w:rPr>
          <w:color w:val="800000"/>
          <w:sz w:val="36"/>
        </w:rPr>
      </w:pPr>
      <w:r>
        <w:rPr>
          <w:color w:val="800000"/>
          <w:sz w:val="36"/>
        </w:rPr>
        <w:t>visiting team registration form</w:t>
      </w:r>
    </w:p>
    <w:p w14:paraId="0063A088" w14:textId="77777777" w:rsidR="000906A9" w:rsidRPr="000906A9" w:rsidRDefault="000906A9" w:rsidP="000906A9"/>
    <w:p w14:paraId="7CF28EF7" w14:textId="77777777" w:rsidR="000906A9" w:rsidRPr="000906A9" w:rsidRDefault="000906A9" w:rsidP="000906A9"/>
    <w:p w14:paraId="758D3CFA" w14:textId="77777777" w:rsidR="000D5BED" w:rsidRDefault="000D5BED" w:rsidP="00F92FD5">
      <w:pPr>
        <w:pStyle w:val="MessageHeaderFirst"/>
        <w:ind w:left="0" w:firstLine="0"/>
      </w:pPr>
      <w:r>
        <w:rPr>
          <w:rStyle w:val="MessageHeaderLabel"/>
        </w:rPr>
        <w:t>tO:</w:t>
      </w:r>
      <w:r>
        <w:rPr>
          <w:rStyle w:val="MessageHeaderLabel"/>
        </w:rPr>
        <w:tab/>
      </w:r>
      <w:r w:rsidR="00F92FD5">
        <w:rPr>
          <w:rStyle w:val="MessageHeaderLabel"/>
        </w:rPr>
        <w:t xml:space="preserve">       </w:t>
      </w:r>
      <w:r>
        <w:rPr>
          <w:rStyle w:val="MessageHeaderLabel"/>
          <w:b w:val="0"/>
        </w:rPr>
        <w:t xml:space="preserve"> Lacrosse Coaches</w:t>
      </w:r>
    </w:p>
    <w:p w14:paraId="46694AAA" w14:textId="77777777" w:rsidR="000D5BED" w:rsidRDefault="000D5BED" w:rsidP="008C5005">
      <w:pPr>
        <w:pStyle w:val="MessageHeader"/>
        <w:rPr>
          <w:rStyle w:val="MessageHeaderLabel"/>
          <w:b w:val="0"/>
        </w:rPr>
      </w:pPr>
      <w:r>
        <w:rPr>
          <w:rStyle w:val="MessageHeaderLabel"/>
        </w:rPr>
        <w:t>from:</w:t>
      </w:r>
      <w:r>
        <w:tab/>
        <w:t>Anthony Randi</w:t>
      </w:r>
    </w:p>
    <w:p w14:paraId="506241BC" w14:textId="77777777" w:rsidR="000D5BED" w:rsidRDefault="005231E6">
      <w:pPr>
        <w:pStyle w:val="MessageHeader"/>
        <w:ind w:left="0" w:firstLine="0"/>
      </w:pPr>
      <w:r>
        <w:rPr>
          <w:rStyle w:val="MessageHeaderLabel"/>
          <w:b w:val="0"/>
        </w:rPr>
        <w:tab/>
        <w:t xml:space="preserve">       516-724-3169 c   516-747-4931 H      516-742-2961 O</w:t>
      </w:r>
      <w:r w:rsidR="000D5BED">
        <w:rPr>
          <w:rStyle w:val="MessageHeaderLabel"/>
          <w:b w:val="0"/>
        </w:rPr>
        <w:t xml:space="preserve"> </w:t>
      </w:r>
      <w:r w:rsidR="008C5005">
        <w:rPr>
          <w:rStyle w:val="MessageHeaderLabel"/>
          <w:b w:val="0"/>
        </w:rPr>
        <w:t xml:space="preserve">  </w:t>
      </w:r>
      <w:r w:rsidR="000D5BED">
        <w:rPr>
          <w:rStyle w:val="MessageHeaderLabel"/>
          <w:b w:val="0"/>
        </w:rPr>
        <w:t>e-mail</w:t>
      </w:r>
      <w:proofErr w:type="gramStart"/>
      <w:r w:rsidR="000D5BED">
        <w:rPr>
          <w:rStyle w:val="MessageHeaderLabel"/>
          <w:b w:val="0"/>
        </w:rPr>
        <w:t>-  rjrandi@hotmail.com</w:t>
      </w:r>
      <w:proofErr w:type="gramEnd"/>
    </w:p>
    <w:p w14:paraId="57712E5C" w14:textId="77777777" w:rsidR="000906A9" w:rsidRPr="000906A9" w:rsidRDefault="000D5BED">
      <w:pPr>
        <w:pStyle w:val="MessageHeader"/>
        <w:rPr>
          <w:b/>
        </w:rPr>
      </w:pPr>
      <w:r>
        <w:rPr>
          <w:rStyle w:val="MessageHeaderLabel"/>
        </w:rPr>
        <w:t>subject:</w:t>
      </w:r>
      <w:r>
        <w:tab/>
      </w:r>
      <w:r w:rsidRPr="000906A9">
        <w:rPr>
          <w:b/>
        </w:rPr>
        <w:t>Jay Gallagher Memorial tournament</w:t>
      </w:r>
      <w:r w:rsidR="0081658D" w:rsidRPr="000906A9">
        <w:rPr>
          <w:b/>
        </w:rPr>
        <w:t xml:space="preserve"> </w:t>
      </w:r>
    </w:p>
    <w:p w14:paraId="6480AB4D" w14:textId="727B3D7B" w:rsidR="000D5BED" w:rsidRPr="000906A9" w:rsidRDefault="000906A9">
      <w:pPr>
        <w:pStyle w:val="MessageHeader"/>
        <w:rPr>
          <w:b/>
        </w:rPr>
      </w:pPr>
      <w:r w:rsidRPr="000906A9">
        <w:rPr>
          <w:rStyle w:val="MessageHeaderLabel"/>
        </w:rPr>
        <w:tab/>
      </w:r>
      <w:r w:rsidR="0081658D" w:rsidRPr="000906A9">
        <w:rPr>
          <w:b/>
        </w:rPr>
        <w:t>VISITING TEAM REGSITRATION FORM</w:t>
      </w:r>
    </w:p>
    <w:p w14:paraId="68882275" w14:textId="12A7C46A" w:rsidR="000906A9" w:rsidRPr="00BC1C0D" w:rsidRDefault="000D5BED" w:rsidP="00BC1C0D">
      <w:pPr>
        <w:pStyle w:val="MessageHeader"/>
        <w:rPr>
          <w:u w:val="single"/>
        </w:rPr>
      </w:pPr>
      <w:r>
        <w:rPr>
          <w:rStyle w:val="MessageHeaderLabel"/>
          <w:u w:val="single"/>
        </w:rPr>
        <w:t>DATE</w:t>
      </w:r>
      <w:r w:rsidR="00236DC4">
        <w:rPr>
          <w:rStyle w:val="MessageHeaderLabel"/>
          <w:u w:val="single"/>
        </w:rPr>
        <w:tab/>
      </w:r>
      <w:r w:rsidR="00DD7134">
        <w:rPr>
          <w:rStyle w:val="MessageHeaderLabel"/>
          <w:b w:val="0"/>
          <w:u w:val="single"/>
        </w:rPr>
        <w:t>November 1, 2016</w:t>
      </w:r>
      <w:r>
        <w:rPr>
          <w:rStyle w:val="MessageHeaderLabel"/>
          <w:b w:val="0"/>
          <w:u w:val="single"/>
        </w:rPr>
        <w:t xml:space="preserve">                                   </w:t>
      </w:r>
      <w:r>
        <w:rPr>
          <w:rStyle w:val="MessageHeaderLabel"/>
          <w:b w:val="0"/>
          <w:u w:val="single"/>
        </w:rPr>
        <w:tab/>
      </w:r>
      <w:r>
        <w:rPr>
          <w:rStyle w:val="MessageHeaderLabel"/>
          <w:b w:val="0"/>
          <w:u w:val="single"/>
        </w:rPr>
        <w:tab/>
      </w:r>
      <w:r>
        <w:rPr>
          <w:rStyle w:val="MessageHeaderLabel"/>
          <w:b w:val="0"/>
          <w:u w:val="single"/>
        </w:rPr>
        <w:tab/>
      </w:r>
      <w:r>
        <w:rPr>
          <w:rStyle w:val="MessageHeaderLabel"/>
          <w:b w:val="0"/>
          <w:u w:val="single"/>
        </w:rPr>
        <w:tab/>
      </w:r>
      <w:r w:rsidR="00A1210F">
        <w:rPr>
          <w:rStyle w:val="MessageHeaderLabel"/>
          <w:b w:val="0"/>
          <w:u w:val="single"/>
        </w:rPr>
        <w:t>_________</w:t>
      </w:r>
    </w:p>
    <w:p w14:paraId="115D9071" w14:textId="499EC748" w:rsidR="008C5005" w:rsidRDefault="00F92FD5" w:rsidP="00F92FD5">
      <w:pPr>
        <w:pStyle w:val="BodyText"/>
        <w:ind w:firstLine="0"/>
      </w:pPr>
      <w:r>
        <w:t xml:space="preserve"> </w:t>
      </w:r>
      <w:r w:rsidR="000D5BED">
        <w:t>Dear Coaches,</w:t>
      </w:r>
    </w:p>
    <w:p w14:paraId="785438C3" w14:textId="77777777" w:rsidR="000906A9" w:rsidRDefault="000D5BED" w:rsidP="008C5005">
      <w:pPr>
        <w:pStyle w:val="BodyText"/>
      </w:pPr>
      <w:r>
        <w:t>I would like to thank all of you who attended prior Jay Gallagher Me</w:t>
      </w:r>
      <w:r w:rsidR="00715DEC">
        <w:t xml:space="preserve">morial Tournaments.  This year’s </w:t>
      </w:r>
      <w:r>
        <w:t>tournament will involve</w:t>
      </w:r>
      <w:r w:rsidR="000906A9">
        <w:t>:</w:t>
      </w:r>
    </w:p>
    <w:p w14:paraId="2E7D8122" w14:textId="201BC0A4" w:rsidR="000906A9" w:rsidRDefault="000906A9" w:rsidP="000906A9">
      <w:pPr>
        <w:pStyle w:val="BodyText"/>
        <w:spacing w:line="240" w:lineRule="auto"/>
        <w:ind w:firstLine="0"/>
        <w:rPr>
          <w:b/>
          <w:sz w:val="28"/>
          <w:szCs w:val="28"/>
        </w:rPr>
      </w:pPr>
      <w:r w:rsidRPr="000906A9">
        <w:rPr>
          <w:b/>
          <w:sz w:val="28"/>
          <w:szCs w:val="28"/>
        </w:rPr>
        <w:t>2</w:t>
      </w:r>
      <w:r w:rsidRPr="000906A9">
        <w:rPr>
          <w:b/>
          <w:sz w:val="28"/>
          <w:szCs w:val="28"/>
          <w:vertAlign w:val="superscript"/>
        </w:rPr>
        <w:t>nd</w:t>
      </w:r>
      <w:r w:rsidRPr="000906A9">
        <w:rPr>
          <w:b/>
          <w:sz w:val="28"/>
          <w:szCs w:val="28"/>
        </w:rPr>
        <w:t>,</w:t>
      </w:r>
      <w:r w:rsidR="000D5BED" w:rsidRPr="000906A9">
        <w:rPr>
          <w:b/>
          <w:sz w:val="28"/>
          <w:szCs w:val="28"/>
        </w:rPr>
        <w:t xml:space="preserve"> 3</w:t>
      </w:r>
      <w:r w:rsidR="000D5BED" w:rsidRPr="000906A9">
        <w:rPr>
          <w:b/>
          <w:sz w:val="28"/>
          <w:szCs w:val="28"/>
          <w:vertAlign w:val="superscript"/>
        </w:rPr>
        <w:t>rd</w:t>
      </w:r>
      <w:r w:rsidR="000D5BED" w:rsidRPr="000906A9">
        <w:rPr>
          <w:b/>
          <w:sz w:val="28"/>
          <w:szCs w:val="28"/>
        </w:rPr>
        <w:t>, 4</w:t>
      </w:r>
      <w:r w:rsidR="000D5BED" w:rsidRPr="000906A9">
        <w:rPr>
          <w:b/>
          <w:sz w:val="28"/>
          <w:szCs w:val="28"/>
          <w:vertAlign w:val="superscript"/>
        </w:rPr>
        <w:t>th</w:t>
      </w:r>
      <w:r w:rsidR="000D5BED" w:rsidRPr="000906A9">
        <w:rPr>
          <w:b/>
          <w:sz w:val="28"/>
          <w:szCs w:val="28"/>
        </w:rPr>
        <w:t>, 5</w:t>
      </w:r>
      <w:r w:rsidR="000D5BED" w:rsidRPr="000906A9">
        <w:rPr>
          <w:b/>
          <w:sz w:val="28"/>
          <w:szCs w:val="28"/>
          <w:vertAlign w:val="superscript"/>
        </w:rPr>
        <w:t>th</w:t>
      </w:r>
      <w:r w:rsidR="00A94D0A" w:rsidRPr="000906A9">
        <w:rPr>
          <w:b/>
          <w:sz w:val="28"/>
          <w:szCs w:val="28"/>
        </w:rPr>
        <w:t>,</w:t>
      </w:r>
      <w:r w:rsidR="000D5BED" w:rsidRPr="000906A9">
        <w:rPr>
          <w:b/>
          <w:sz w:val="28"/>
          <w:szCs w:val="28"/>
        </w:rPr>
        <w:t xml:space="preserve"> 6</w:t>
      </w:r>
      <w:r w:rsidR="000D5BED" w:rsidRPr="000906A9">
        <w:rPr>
          <w:b/>
          <w:sz w:val="28"/>
          <w:szCs w:val="28"/>
          <w:vertAlign w:val="superscript"/>
        </w:rPr>
        <w:t>th</w:t>
      </w:r>
      <w:r w:rsidR="00DD7134">
        <w:rPr>
          <w:b/>
          <w:sz w:val="28"/>
          <w:szCs w:val="28"/>
          <w:vertAlign w:val="subscript"/>
        </w:rPr>
        <w:t>,</w:t>
      </w:r>
      <w:bookmarkStart w:id="0" w:name="_GoBack"/>
      <w:bookmarkEnd w:id="0"/>
      <w:r w:rsidR="00A94D0A" w:rsidRPr="000906A9">
        <w:rPr>
          <w:b/>
          <w:sz w:val="28"/>
          <w:szCs w:val="28"/>
          <w:vertAlign w:val="superscript"/>
        </w:rPr>
        <w:t xml:space="preserve"> </w:t>
      </w:r>
      <w:r w:rsidR="00A94D0A" w:rsidRPr="000906A9">
        <w:rPr>
          <w:b/>
          <w:sz w:val="28"/>
          <w:szCs w:val="28"/>
        </w:rPr>
        <w:t>7</w:t>
      </w:r>
      <w:r w:rsidR="00A94D0A" w:rsidRPr="000906A9">
        <w:rPr>
          <w:b/>
          <w:sz w:val="28"/>
          <w:szCs w:val="28"/>
          <w:vertAlign w:val="superscript"/>
        </w:rPr>
        <w:t>th</w:t>
      </w:r>
      <w:r w:rsidR="00DD7134">
        <w:rPr>
          <w:b/>
          <w:sz w:val="28"/>
          <w:szCs w:val="28"/>
        </w:rPr>
        <w:t>-</w:t>
      </w:r>
      <w:r w:rsidR="00A94D0A" w:rsidRPr="000906A9">
        <w:rPr>
          <w:b/>
          <w:sz w:val="28"/>
          <w:szCs w:val="28"/>
        </w:rPr>
        <w:t xml:space="preserve"> 8</w:t>
      </w:r>
      <w:r w:rsidR="00A94D0A" w:rsidRPr="000906A9">
        <w:rPr>
          <w:b/>
          <w:sz w:val="28"/>
          <w:szCs w:val="28"/>
          <w:vertAlign w:val="superscript"/>
        </w:rPr>
        <w:t>th</w:t>
      </w:r>
      <w:r w:rsidR="00A94D0A" w:rsidRPr="000906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grade </w:t>
      </w:r>
      <w:r w:rsidRPr="000906A9">
        <w:rPr>
          <w:b/>
          <w:sz w:val="28"/>
          <w:szCs w:val="28"/>
        </w:rPr>
        <w:t xml:space="preserve">boy’s divisions </w:t>
      </w:r>
    </w:p>
    <w:p w14:paraId="3F837153" w14:textId="315E6E52" w:rsidR="000906A9" w:rsidRPr="005B176B" w:rsidRDefault="00654FA5" w:rsidP="000906A9">
      <w:pPr>
        <w:pStyle w:val="BodyText"/>
        <w:spacing w:line="240" w:lineRule="auto"/>
        <w:ind w:firstLine="0"/>
        <w:rPr>
          <w:b/>
          <w:sz w:val="28"/>
          <w:szCs w:val="28"/>
        </w:rPr>
      </w:pPr>
      <w:r w:rsidRPr="000906A9">
        <w:rPr>
          <w:b/>
          <w:sz w:val="28"/>
          <w:szCs w:val="28"/>
        </w:rPr>
        <w:t>3</w:t>
      </w:r>
      <w:r w:rsidRPr="000906A9">
        <w:rPr>
          <w:b/>
          <w:sz w:val="28"/>
          <w:szCs w:val="28"/>
          <w:vertAlign w:val="superscript"/>
        </w:rPr>
        <w:t>rd</w:t>
      </w:r>
      <w:r w:rsidRPr="000906A9">
        <w:rPr>
          <w:b/>
          <w:sz w:val="28"/>
          <w:szCs w:val="28"/>
        </w:rPr>
        <w:t>,</w:t>
      </w:r>
      <w:r w:rsidR="00A94D0A" w:rsidRPr="000906A9">
        <w:rPr>
          <w:b/>
          <w:sz w:val="28"/>
          <w:szCs w:val="28"/>
        </w:rPr>
        <w:t xml:space="preserve"> </w:t>
      </w:r>
      <w:r w:rsidR="000D5BED" w:rsidRPr="000906A9">
        <w:rPr>
          <w:b/>
          <w:sz w:val="28"/>
          <w:szCs w:val="28"/>
        </w:rPr>
        <w:t>4</w:t>
      </w:r>
      <w:r w:rsidR="000D5BED" w:rsidRPr="000906A9">
        <w:rPr>
          <w:b/>
          <w:sz w:val="28"/>
          <w:szCs w:val="28"/>
          <w:vertAlign w:val="superscript"/>
        </w:rPr>
        <w:t>th</w:t>
      </w:r>
      <w:r w:rsidR="002660D8" w:rsidRPr="000906A9">
        <w:rPr>
          <w:b/>
          <w:sz w:val="28"/>
          <w:szCs w:val="28"/>
        </w:rPr>
        <w:t>,</w:t>
      </w:r>
      <w:r w:rsidR="0081658D" w:rsidRPr="000906A9">
        <w:rPr>
          <w:b/>
          <w:sz w:val="28"/>
          <w:szCs w:val="28"/>
        </w:rPr>
        <w:t xml:space="preserve"> 5</w:t>
      </w:r>
      <w:r w:rsidR="0081658D" w:rsidRPr="000906A9">
        <w:rPr>
          <w:b/>
          <w:sz w:val="28"/>
          <w:szCs w:val="28"/>
          <w:vertAlign w:val="superscript"/>
        </w:rPr>
        <w:t>th</w:t>
      </w:r>
      <w:r w:rsidR="0081658D" w:rsidRPr="000906A9">
        <w:rPr>
          <w:b/>
          <w:sz w:val="28"/>
          <w:szCs w:val="28"/>
        </w:rPr>
        <w:t xml:space="preserve"> </w:t>
      </w:r>
      <w:r w:rsidR="002660D8" w:rsidRPr="000906A9">
        <w:rPr>
          <w:b/>
          <w:sz w:val="28"/>
          <w:szCs w:val="28"/>
        </w:rPr>
        <w:t>and 6</w:t>
      </w:r>
      <w:r w:rsidR="002660D8" w:rsidRPr="000906A9">
        <w:rPr>
          <w:b/>
          <w:sz w:val="28"/>
          <w:szCs w:val="28"/>
          <w:vertAlign w:val="superscript"/>
        </w:rPr>
        <w:t>th</w:t>
      </w:r>
      <w:r w:rsidR="002660D8" w:rsidRPr="000906A9">
        <w:rPr>
          <w:b/>
          <w:sz w:val="28"/>
          <w:szCs w:val="28"/>
        </w:rPr>
        <w:t xml:space="preserve"> </w:t>
      </w:r>
      <w:r w:rsidR="0081658D" w:rsidRPr="000906A9">
        <w:rPr>
          <w:b/>
          <w:sz w:val="28"/>
          <w:szCs w:val="28"/>
        </w:rPr>
        <w:t xml:space="preserve">grade </w:t>
      </w:r>
      <w:r w:rsidR="000D5BED" w:rsidRPr="000906A9">
        <w:rPr>
          <w:b/>
          <w:sz w:val="28"/>
          <w:szCs w:val="28"/>
        </w:rPr>
        <w:t>girl’s division</w:t>
      </w:r>
      <w:r w:rsidR="0071230B" w:rsidRPr="000906A9">
        <w:rPr>
          <w:b/>
          <w:sz w:val="28"/>
          <w:szCs w:val="28"/>
        </w:rPr>
        <w:t>s</w:t>
      </w:r>
      <w:r w:rsidR="000D5BED" w:rsidRPr="000906A9">
        <w:rPr>
          <w:b/>
          <w:sz w:val="28"/>
          <w:szCs w:val="28"/>
        </w:rPr>
        <w:t xml:space="preserve">. </w:t>
      </w:r>
    </w:p>
    <w:p w14:paraId="403CD3B6" w14:textId="6263238A" w:rsidR="000906A9" w:rsidRPr="000906A9" w:rsidRDefault="000906A9" w:rsidP="000906A9">
      <w:pPr>
        <w:pStyle w:val="BodyText"/>
        <w:spacing w:line="240" w:lineRule="auto"/>
        <w:ind w:firstLine="0"/>
        <w:jc w:val="center"/>
        <w:rPr>
          <w:b/>
          <w:sz w:val="32"/>
          <w:szCs w:val="32"/>
        </w:rPr>
      </w:pPr>
      <w:r w:rsidRPr="000906A9">
        <w:rPr>
          <w:b/>
          <w:sz w:val="32"/>
          <w:szCs w:val="32"/>
        </w:rPr>
        <w:t xml:space="preserve">Tournament Date- June </w:t>
      </w:r>
      <w:r w:rsidR="00236DC4">
        <w:rPr>
          <w:b/>
          <w:sz w:val="32"/>
          <w:szCs w:val="32"/>
        </w:rPr>
        <w:t>1</w:t>
      </w:r>
      <w:r w:rsidR="005B176B">
        <w:rPr>
          <w:b/>
          <w:sz w:val="32"/>
          <w:szCs w:val="32"/>
        </w:rPr>
        <w:t>7</w:t>
      </w:r>
      <w:r w:rsidRPr="000906A9">
        <w:rPr>
          <w:b/>
          <w:sz w:val="32"/>
          <w:szCs w:val="32"/>
          <w:vertAlign w:val="superscript"/>
        </w:rPr>
        <w:t>th</w:t>
      </w:r>
      <w:r w:rsidR="005B176B">
        <w:rPr>
          <w:b/>
          <w:sz w:val="32"/>
          <w:szCs w:val="32"/>
        </w:rPr>
        <w:t>, 2017</w:t>
      </w:r>
    </w:p>
    <w:p w14:paraId="4D7AE963" w14:textId="162AA1A0" w:rsidR="000D5BED" w:rsidRDefault="00715DEC" w:rsidP="000906A9">
      <w:pPr>
        <w:pStyle w:val="BodyText"/>
        <w:spacing w:line="240" w:lineRule="auto"/>
        <w:ind w:firstLine="0"/>
        <w:rPr>
          <w:b/>
          <w:i/>
        </w:rPr>
      </w:pPr>
      <w:r>
        <w:t>All</w:t>
      </w:r>
      <w:r w:rsidR="005B176B">
        <w:t xml:space="preserve"> games will be played on June 17th, 2017 between 8 AM and 7 </w:t>
      </w:r>
      <w:r w:rsidR="0081658D">
        <w:t xml:space="preserve">PM. </w:t>
      </w:r>
      <w:r>
        <w:t xml:space="preserve"> T</w:t>
      </w:r>
      <w:r w:rsidR="000D5BED">
        <w:t>e</w:t>
      </w:r>
      <w:r w:rsidR="005231E6">
        <w:t>ams will play three games. The g</w:t>
      </w:r>
      <w:r w:rsidR="000D5BED">
        <w:t xml:space="preserve">ames will consist of two twenty </w:t>
      </w:r>
      <w:r w:rsidR="005231E6">
        <w:t>two minute running halves with a 5</w:t>
      </w:r>
      <w:r w:rsidR="000D5BED">
        <w:t xml:space="preserve"> minute halftime break. There will be a one-hour break between games.  All games are sc</w:t>
      </w:r>
      <w:r w:rsidR="00151C34">
        <w:t>heduled at</w:t>
      </w:r>
      <w:r w:rsidR="000D5BED">
        <w:t xml:space="preserve"> St. Paul</w:t>
      </w:r>
      <w:r>
        <w:t>’s</w:t>
      </w:r>
      <w:r w:rsidR="005231E6">
        <w:t>, the Garden City Middle School or High School</w:t>
      </w:r>
      <w:r>
        <w:t xml:space="preserve">. </w:t>
      </w:r>
      <w:r w:rsidR="000D5BED">
        <w:t xml:space="preserve"> Lacrosse venders and special events will be conducted at the St. Pauls’ facility.  Snacks and beverages will be on sale by the field house at St. Paul</w:t>
      </w:r>
      <w:r w:rsidR="00151C34">
        <w:t>’</w:t>
      </w:r>
      <w:r w:rsidR="000D5BED">
        <w:t>s for the duration of the tournamen</w:t>
      </w:r>
      <w:r w:rsidR="00DA7782">
        <w:t xml:space="preserve">t.  The </w:t>
      </w:r>
      <w:r w:rsidR="00DA7782" w:rsidRPr="000906A9">
        <w:rPr>
          <w:b/>
          <w:sz w:val="24"/>
          <w:szCs w:val="24"/>
        </w:rPr>
        <w:t>re</w:t>
      </w:r>
      <w:r w:rsidR="0081658D" w:rsidRPr="000906A9">
        <w:rPr>
          <w:b/>
          <w:sz w:val="24"/>
          <w:szCs w:val="24"/>
        </w:rPr>
        <w:t>gistration fe</w:t>
      </w:r>
      <w:r w:rsidR="000906A9" w:rsidRPr="000906A9">
        <w:rPr>
          <w:b/>
          <w:sz w:val="24"/>
          <w:szCs w:val="24"/>
        </w:rPr>
        <w:t>e is $</w:t>
      </w:r>
      <w:r w:rsidR="005B176B">
        <w:rPr>
          <w:b/>
          <w:sz w:val="24"/>
          <w:szCs w:val="24"/>
        </w:rPr>
        <w:t>8</w:t>
      </w:r>
      <w:r w:rsidR="00236DC4">
        <w:rPr>
          <w:b/>
          <w:sz w:val="24"/>
          <w:szCs w:val="24"/>
        </w:rPr>
        <w:t>00</w:t>
      </w:r>
      <w:r w:rsidR="000D5BED" w:rsidRPr="000906A9">
        <w:rPr>
          <w:b/>
          <w:sz w:val="24"/>
          <w:szCs w:val="24"/>
        </w:rPr>
        <w:t>.00</w:t>
      </w:r>
      <w:r w:rsidR="000D5BED">
        <w:t xml:space="preserve"> and includes all referees fees and tee shirts for the boys</w:t>
      </w:r>
      <w:r w:rsidR="00F92FD5">
        <w:t xml:space="preserve"> and girls</w:t>
      </w:r>
      <w:r w:rsidR="000D5BED">
        <w:t>.  All proceeds from the tournament will g</w:t>
      </w:r>
      <w:r w:rsidR="000906A9">
        <w:t>o to</w:t>
      </w:r>
      <w:r>
        <w:t xml:space="preserve"> T</w:t>
      </w:r>
      <w:r w:rsidR="000906A9">
        <w:t xml:space="preserve">he Mollie </w:t>
      </w:r>
      <w:proofErr w:type="spellStart"/>
      <w:r w:rsidR="000906A9">
        <w:t>Biggane</w:t>
      </w:r>
      <w:proofErr w:type="spellEnd"/>
      <w:r w:rsidR="000906A9">
        <w:t xml:space="preserve"> Melanoma Fund</w:t>
      </w:r>
      <w:r w:rsidR="00654FA5">
        <w:t xml:space="preserve"> and the Cancer Center for Ki</w:t>
      </w:r>
      <w:r w:rsidR="000906A9">
        <w:t>d</w:t>
      </w:r>
      <w:r w:rsidR="00654FA5">
        <w:t>s at Winthrop University Hospital</w:t>
      </w:r>
      <w:r w:rsidR="0081658D">
        <w:t xml:space="preserve">. </w:t>
      </w:r>
      <w:r w:rsidR="000D5BED">
        <w:t xml:space="preserve"> Mail a copy of your team roster</w:t>
      </w:r>
      <w:r w:rsidR="008C5005">
        <w:t xml:space="preserve"> (necessary for insurance purposes) </w:t>
      </w:r>
      <w:r w:rsidR="000D5BED">
        <w:t xml:space="preserve">with your entry fee along with the completed registration form.   Please mail one check per team for the total fee.  </w:t>
      </w:r>
      <w:r w:rsidR="000D5BED">
        <w:rPr>
          <w:b/>
          <w:i/>
        </w:rPr>
        <w:t xml:space="preserve">Registration is on a first come first </w:t>
      </w:r>
      <w:proofErr w:type="gramStart"/>
      <w:r w:rsidR="000D5BED">
        <w:rPr>
          <w:b/>
          <w:i/>
        </w:rPr>
        <w:t>serve</w:t>
      </w:r>
      <w:proofErr w:type="gramEnd"/>
      <w:r w:rsidR="000D5BED">
        <w:rPr>
          <w:b/>
          <w:i/>
        </w:rPr>
        <w:t xml:space="preserve"> </w:t>
      </w:r>
      <w:r w:rsidR="00236DC4">
        <w:rPr>
          <w:b/>
          <w:i/>
        </w:rPr>
        <w:t xml:space="preserve">basis.  </w:t>
      </w:r>
      <w:r w:rsidR="000D5BED">
        <w:rPr>
          <w:b/>
          <w:i/>
        </w:rPr>
        <w:t xml:space="preserve">  Schedules and directions will be </w:t>
      </w:r>
      <w:r w:rsidR="00236DC4">
        <w:rPr>
          <w:b/>
          <w:i/>
        </w:rPr>
        <w:t xml:space="preserve">e-mailed by June </w:t>
      </w:r>
      <w:r w:rsidR="005B176B">
        <w:rPr>
          <w:b/>
          <w:i/>
        </w:rPr>
        <w:t>1,2017</w:t>
      </w:r>
      <w:r w:rsidR="000D5BED">
        <w:rPr>
          <w:b/>
          <w:i/>
        </w:rPr>
        <w:t>.  Please tell the parents “no dogs allowed.”</w:t>
      </w:r>
    </w:p>
    <w:p w14:paraId="2C40A4BA" w14:textId="64F0B21E" w:rsidR="000906A9" w:rsidRPr="000906A9" w:rsidRDefault="000906A9" w:rsidP="000906A9">
      <w:pPr>
        <w:pStyle w:val="BodyText"/>
        <w:spacing w:line="240" w:lineRule="auto"/>
        <w:ind w:firstLine="0"/>
        <w:rPr>
          <w:b/>
          <w:sz w:val="28"/>
          <w:szCs w:val="28"/>
        </w:rPr>
      </w:pPr>
      <w:r>
        <w:rPr>
          <w:b/>
          <w:i/>
        </w:rPr>
        <w:t xml:space="preserve">Note- all teams will be placed in A, B or C level </w:t>
      </w:r>
      <w:r w:rsidR="00151C34">
        <w:rPr>
          <w:b/>
          <w:i/>
        </w:rPr>
        <w:t>divisions to even out the competition</w:t>
      </w:r>
      <w:r>
        <w:rPr>
          <w:b/>
          <w:i/>
        </w:rPr>
        <w:t>.  Your coach is responsible for choosing the proper level of competition.</w:t>
      </w:r>
    </w:p>
    <w:p w14:paraId="626278EE" w14:textId="77777777" w:rsidR="000906A9" w:rsidRDefault="005231E6" w:rsidP="000906A9">
      <w:pPr>
        <w:pStyle w:val="BodyText"/>
        <w:ind w:firstLine="720"/>
        <w:rPr>
          <w:b/>
          <w:i/>
          <w:color w:val="FF0000"/>
        </w:rPr>
      </w:pPr>
      <w:r w:rsidRPr="00D118CF">
        <w:rPr>
          <w:b/>
          <w:i/>
          <w:color w:val="FF0000"/>
        </w:rPr>
        <w:t>PLEASE VISIT OUR WEB</w:t>
      </w:r>
      <w:r w:rsidR="0081658D" w:rsidRPr="00D118CF">
        <w:rPr>
          <w:b/>
          <w:i/>
          <w:color w:val="FF0000"/>
        </w:rPr>
        <w:t xml:space="preserve"> SITE FOR MORE INFORMATION</w:t>
      </w:r>
    </w:p>
    <w:p w14:paraId="78952D35" w14:textId="76C63087" w:rsidR="0081658D" w:rsidRPr="000906A9" w:rsidRDefault="00DD7134" w:rsidP="000906A9">
      <w:pPr>
        <w:pStyle w:val="BodyText"/>
        <w:ind w:firstLine="720"/>
        <w:rPr>
          <w:b/>
          <w:i/>
          <w:color w:val="FF0000"/>
        </w:rPr>
      </w:pPr>
      <w:hyperlink r:id="rId7" w:history="1">
        <w:r w:rsidR="000906A9" w:rsidRPr="00C84709">
          <w:rPr>
            <w:rStyle w:val="Hyperlink"/>
            <w:b/>
            <w:i/>
          </w:rPr>
          <w:t>WWW.JAYGALLAGHERLAXTOURNAMENT.COM</w:t>
        </w:r>
      </w:hyperlink>
    </w:p>
    <w:p w14:paraId="1D2DF30F" w14:textId="4EFB919B" w:rsidR="00BC1C0D" w:rsidRPr="00BC1C0D" w:rsidRDefault="00BC1C0D" w:rsidP="00BC1C0D">
      <w:pPr>
        <w:pStyle w:val="BodyText"/>
        <w:ind w:firstLine="720"/>
        <w:jc w:val="center"/>
        <w:rPr>
          <w:rFonts w:asciiTheme="minorHAnsi" w:hAnsiTheme="minorHAnsi"/>
          <w:b/>
          <w:i/>
          <w:sz w:val="40"/>
          <w:szCs w:val="40"/>
          <w:u w:val="single"/>
        </w:rPr>
      </w:pPr>
      <w:r w:rsidRPr="00BC1C0D">
        <w:rPr>
          <w:rFonts w:asciiTheme="minorHAnsi" w:hAnsiTheme="minorHAnsi"/>
          <w:b/>
          <w:i/>
          <w:sz w:val="40"/>
          <w:szCs w:val="40"/>
          <w:u w:val="single"/>
        </w:rPr>
        <w:lastRenderedPageBreak/>
        <w:t>Jay Gallagher Memorial Foundation</w:t>
      </w:r>
    </w:p>
    <w:p w14:paraId="06D25B0C" w14:textId="240DD4A2" w:rsidR="00BC1C0D" w:rsidRPr="00BC1C0D" w:rsidRDefault="00BC1C0D" w:rsidP="00BC1C0D">
      <w:pPr>
        <w:pStyle w:val="BodyText"/>
        <w:ind w:firstLine="720"/>
        <w:jc w:val="center"/>
        <w:rPr>
          <w:rFonts w:asciiTheme="minorHAnsi" w:hAnsiTheme="minorHAnsi"/>
          <w:b/>
          <w:i/>
          <w:sz w:val="40"/>
          <w:szCs w:val="40"/>
          <w:u w:val="single"/>
        </w:rPr>
      </w:pPr>
      <w:r w:rsidRPr="00BC1C0D">
        <w:rPr>
          <w:rFonts w:asciiTheme="minorHAnsi" w:hAnsiTheme="minorHAnsi"/>
          <w:b/>
          <w:i/>
          <w:sz w:val="40"/>
          <w:szCs w:val="40"/>
          <w:u w:val="single"/>
        </w:rPr>
        <w:t>Registration Form</w:t>
      </w:r>
    </w:p>
    <w:p w14:paraId="41A2FEDA" w14:textId="77777777" w:rsidR="00BC1C0D" w:rsidRPr="00BC1C0D" w:rsidRDefault="00BC1C0D" w:rsidP="00BC1C0D">
      <w:pPr>
        <w:pStyle w:val="BodyText"/>
        <w:ind w:firstLine="720"/>
        <w:jc w:val="center"/>
        <w:rPr>
          <w:rFonts w:ascii="Arial Black" w:hAnsi="Arial Black"/>
          <w:b/>
          <w:i/>
          <w:sz w:val="32"/>
          <w:szCs w:val="32"/>
        </w:rPr>
      </w:pPr>
    </w:p>
    <w:p w14:paraId="1B6004AA" w14:textId="77777777" w:rsidR="00BC1C0D" w:rsidRPr="00BC1C0D" w:rsidRDefault="00BC1C0D" w:rsidP="0037701B">
      <w:pPr>
        <w:pStyle w:val="BodyText"/>
        <w:ind w:firstLine="720"/>
        <w:rPr>
          <w:rFonts w:ascii="Arial Black" w:hAnsi="Arial Black"/>
          <w:b/>
          <w:i/>
        </w:rPr>
      </w:pPr>
      <w:proofErr w:type="spellStart"/>
      <w:r w:rsidRPr="00BC1C0D">
        <w:rPr>
          <w:rFonts w:ascii="Arial Black" w:hAnsi="Arial Black"/>
          <w:b/>
          <w:i/>
        </w:rPr>
        <w:t>Loaction</w:t>
      </w:r>
      <w:proofErr w:type="spellEnd"/>
      <w:r w:rsidRPr="00BC1C0D">
        <w:rPr>
          <w:rFonts w:ascii="Arial Black" w:hAnsi="Arial Black"/>
          <w:b/>
          <w:i/>
        </w:rPr>
        <w:t xml:space="preserve"> for Registration Day of Event</w:t>
      </w:r>
      <w:r w:rsidR="000906A9" w:rsidRPr="00BC1C0D">
        <w:rPr>
          <w:rFonts w:ascii="Arial Black" w:hAnsi="Arial Black"/>
          <w:b/>
          <w:i/>
        </w:rPr>
        <w:t xml:space="preserve">- </w:t>
      </w:r>
    </w:p>
    <w:p w14:paraId="781CCBF0" w14:textId="4D9FA0DC" w:rsidR="000906A9" w:rsidRPr="00BC1C0D" w:rsidRDefault="000906A9" w:rsidP="0037701B">
      <w:pPr>
        <w:pStyle w:val="BodyText"/>
        <w:ind w:firstLine="720"/>
        <w:rPr>
          <w:rFonts w:ascii="Arial Black" w:hAnsi="Arial Black"/>
          <w:b/>
          <w:i/>
        </w:rPr>
      </w:pPr>
      <w:r w:rsidRPr="00BC1C0D">
        <w:rPr>
          <w:rFonts w:ascii="Arial Black" w:hAnsi="Arial Black"/>
          <w:b/>
          <w:i/>
        </w:rPr>
        <w:t xml:space="preserve">St. </w:t>
      </w:r>
      <w:proofErr w:type="spellStart"/>
      <w:r w:rsidRPr="00BC1C0D">
        <w:rPr>
          <w:rFonts w:ascii="Arial Black" w:hAnsi="Arial Black"/>
          <w:b/>
          <w:i/>
        </w:rPr>
        <w:t>Pauls</w:t>
      </w:r>
      <w:proofErr w:type="spellEnd"/>
      <w:r w:rsidRPr="00BC1C0D">
        <w:rPr>
          <w:rFonts w:ascii="Arial Black" w:hAnsi="Arial Black"/>
          <w:b/>
          <w:i/>
        </w:rPr>
        <w:t xml:space="preserve"> School 295 Stewart Ave. Garden City, New York</w:t>
      </w:r>
    </w:p>
    <w:p w14:paraId="1F32EF28" w14:textId="3C20E0A5" w:rsidR="000906A9" w:rsidRPr="00BC1C0D" w:rsidRDefault="00151C34" w:rsidP="0037701B">
      <w:pPr>
        <w:pStyle w:val="BodyText"/>
        <w:ind w:firstLine="720"/>
        <w:rPr>
          <w:rFonts w:ascii="Arial Black" w:hAnsi="Arial Black"/>
          <w:b/>
          <w:i/>
        </w:rPr>
      </w:pPr>
      <w:r>
        <w:rPr>
          <w:rFonts w:ascii="Arial Black" w:hAnsi="Arial Black"/>
          <w:b/>
          <w:i/>
        </w:rPr>
        <w:t xml:space="preserve">Date- June </w:t>
      </w:r>
      <w:proofErr w:type="gramStart"/>
      <w:r>
        <w:rPr>
          <w:rFonts w:ascii="Arial Black" w:hAnsi="Arial Black"/>
          <w:b/>
          <w:i/>
        </w:rPr>
        <w:t>1</w:t>
      </w:r>
      <w:r w:rsidR="005B176B">
        <w:rPr>
          <w:rFonts w:ascii="Arial Black" w:hAnsi="Arial Black"/>
          <w:b/>
          <w:i/>
        </w:rPr>
        <w:t>7</w:t>
      </w:r>
      <w:r w:rsidR="000906A9" w:rsidRPr="00BC1C0D">
        <w:rPr>
          <w:rFonts w:ascii="Arial Black" w:hAnsi="Arial Black"/>
          <w:b/>
          <w:i/>
          <w:vertAlign w:val="superscript"/>
        </w:rPr>
        <w:t>th</w:t>
      </w:r>
      <w:r>
        <w:rPr>
          <w:rFonts w:ascii="Arial Black" w:hAnsi="Arial Black"/>
          <w:b/>
          <w:i/>
        </w:rPr>
        <w:t xml:space="preserve"> </w:t>
      </w:r>
      <w:r w:rsidR="005B176B">
        <w:rPr>
          <w:rFonts w:ascii="Arial Black" w:hAnsi="Arial Black"/>
          <w:b/>
          <w:i/>
        </w:rPr>
        <w:t>,</w:t>
      </w:r>
      <w:proofErr w:type="gramEnd"/>
      <w:r w:rsidR="005B176B">
        <w:rPr>
          <w:rFonts w:ascii="Arial Black" w:hAnsi="Arial Black"/>
          <w:b/>
          <w:i/>
        </w:rPr>
        <w:t xml:space="preserve"> 2017</w:t>
      </w:r>
    </w:p>
    <w:p w14:paraId="3F598F1F" w14:textId="2790C8CB" w:rsidR="000906A9" w:rsidRPr="00BC1C0D" w:rsidRDefault="000906A9" w:rsidP="0037701B">
      <w:pPr>
        <w:pStyle w:val="BodyText"/>
        <w:ind w:firstLine="720"/>
        <w:rPr>
          <w:rFonts w:ascii="Arial Black" w:hAnsi="Arial Black"/>
          <w:b/>
          <w:i/>
        </w:rPr>
      </w:pPr>
      <w:r w:rsidRPr="00BC1C0D">
        <w:rPr>
          <w:rFonts w:ascii="Arial Black" w:hAnsi="Arial Black"/>
          <w:b/>
          <w:i/>
        </w:rPr>
        <w:t>Please complet</w:t>
      </w:r>
      <w:r w:rsidR="00BC1C0D" w:rsidRPr="00BC1C0D">
        <w:rPr>
          <w:rFonts w:ascii="Arial Black" w:hAnsi="Arial Black"/>
          <w:b/>
          <w:i/>
        </w:rPr>
        <w:t>e registration form</w:t>
      </w:r>
      <w:r w:rsidR="005B176B">
        <w:rPr>
          <w:rFonts w:ascii="Arial Black" w:hAnsi="Arial Black"/>
          <w:b/>
          <w:i/>
        </w:rPr>
        <w:t xml:space="preserve"> and mail with $8</w:t>
      </w:r>
      <w:r w:rsidR="00C120B4">
        <w:rPr>
          <w:rFonts w:ascii="Arial Black" w:hAnsi="Arial Black"/>
          <w:b/>
          <w:i/>
        </w:rPr>
        <w:t>00</w:t>
      </w:r>
      <w:r w:rsidRPr="00BC1C0D">
        <w:rPr>
          <w:rFonts w:ascii="Arial Black" w:hAnsi="Arial Black"/>
          <w:b/>
          <w:i/>
        </w:rPr>
        <w:t xml:space="preserve"> </w:t>
      </w:r>
      <w:r w:rsidR="00BC1C0D">
        <w:rPr>
          <w:rFonts w:ascii="Arial Black" w:hAnsi="Arial Black"/>
          <w:b/>
          <w:i/>
        </w:rPr>
        <w:t xml:space="preserve">  </w:t>
      </w:r>
      <w:r w:rsidR="00BC1C0D">
        <w:rPr>
          <w:rFonts w:ascii="Arial Black" w:hAnsi="Arial Black"/>
          <w:b/>
          <w:i/>
        </w:rPr>
        <w:tab/>
      </w:r>
      <w:r w:rsidRPr="00BC1C0D">
        <w:rPr>
          <w:rFonts w:ascii="Arial Black" w:hAnsi="Arial Black"/>
          <w:b/>
          <w:i/>
        </w:rPr>
        <w:t>check payable to</w:t>
      </w:r>
      <w:r w:rsidR="00BC1C0D" w:rsidRPr="00BC1C0D">
        <w:rPr>
          <w:rFonts w:ascii="Arial Black" w:hAnsi="Arial Black"/>
          <w:b/>
          <w:i/>
        </w:rPr>
        <w:t>:</w:t>
      </w:r>
    </w:p>
    <w:p w14:paraId="0DF43794" w14:textId="2F1393E9" w:rsidR="000D5BED" w:rsidRDefault="00BC1C0D" w:rsidP="00811802">
      <w:pPr>
        <w:pStyle w:val="BodyText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“</w:t>
      </w:r>
      <w:r w:rsidR="005231E6">
        <w:rPr>
          <w:b/>
          <w:sz w:val="28"/>
          <w:szCs w:val="28"/>
        </w:rPr>
        <w:t xml:space="preserve"> Jay Gallagher Memorial Foundation</w:t>
      </w:r>
      <w:r>
        <w:rPr>
          <w:b/>
          <w:sz w:val="28"/>
          <w:szCs w:val="28"/>
        </w:rPr>
        <w:t>”</w:t>
      </w:r>
    </w:p>
    <w:p w14:paraId="38460451" w14:textId="0407F67E" w:rsidR="00BC1C0D" w:rsidRDefault="00BC1C0D" w:rsidP="00811802">
      <w:pPr>
        <w:pStyle w:val="BodyText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Mail Check and Registration form to:</w:t>
      </w:r>
    </w:p>
    <w:p w14:paraId="4087EF5A" w14:textId="359B47CF" w:rsidR="00BC1C0D" w:rsidRPr="00BC1C0D" w:rsidRDefault="00BC1C0D" w:rsidP="00BC1C0D">
      <w:pPr>
        <w:pStyle w:val="BodyText"/>
        <w:spacing w:after="0" w:line="240" w:lineRule="auto"/>
        <w:ind w:left="360" w:firstLine="0"/>
        <w:rPr>
          <w:b/>
          <w:sz w:val="20"/>
        </w:rPr>
      </w:pPr>
      <w:r w:rsidRPr="00BC1C0D">
        <w:rPr>
          <w:b/>
          <w:sz w:val="20"/>
        </w:rPr>
        <w:t>Jay Gallagher Memorial Foundation</w:t>
      </w:r>
    </w:p>
    <w:p w14:paraId="211EB14F" w14:textId="5295901E" w:rsidR="00BC1C0D" w:rsidRPr="00BC1C0D" w:rsidRDefault="00BC1C0D" w:rsidP="00BC1C0D">
      <w:pPr>
        <w:pStyle w:val="BodyText"/>
        <w:spacing w:after="0" w:line="240" w:lineRule="auto"/>
        <w:ind w:left="360" w:firstLine="0"/>
        <w:rPr>
          <w:b/>
          <w:sz w:val="20"/>
        </w:rPr>
      </w:pPr>
      <w:r w:rsidRPr="00BC1C0D">
        <w:rPr>
          <w:b/>
          <w:sz w:val="20"/>
        </w:rPr>
        <w:t>C/O Anthony Randi</w:t>
      </w:r>
    </w:p>
    <w:p w14:paraId="3184E6C3" w14:textId="39F8C1A8" w:rsidR="00BC1C0D" w:rsidRPr="00BC1C0D" w:rsidRDefault="00BC1C0D" w:rsidP="00BC1C0D">
      <w:pPr>
        <w:pStyle w:val="BodyText"/>
        <w:spacing w:after="0" w:line="240" w:lineRule="auto"/>
        <w:ind w:left="360" w:firstLine="0"/>
        <w:rPr>
          <w:b/>
          <w:sz w:val="20"/>
        </w:rPr>
      </w:pPr>
      <w:r w:rsidRPr="00BC1C0D">
        <w:rPr>
          <w:b/>
          <w:sz w:val="20"/>
        </w:rPr>
        <w:t>68 Garden Street</w:t>
      </w:r>
    </w:p>
    <w:p w14:paraId="4EC6C177" w14:textId="172A1231" w:rsidR="00BC1C0D" w:rsidRPr="00BC1C0D" w:rsidRDefault="00BC1C0D" w:rsidP="00BC1C0D">
      <w:pPr>
        <w:pStyle w:val="BodyText"/>
        <w:spacing w:after="0" w:line="240" w:lineRule="auto"/>
        <w:ind w:left="360" w:firstLine="0"/>
        <w:rPr>
          <w:b/>
          <w:sz w:val="20"/>
        </w:rPr>
      </w:pPr>
      <w:proofErr w:type="spellStart"/>
      <w:r w:rsidRPr="00BC1C0D">
        <w:rPr>
          <w:b/>
          <w:sz w:val="20"/>
        </w:rPr>
        <w:t>Gardent</w:t>
      </w:r>
      <w:proofErr w:type="spellEnd"/>
      <w:r w:rsidRPr="00BC1C0D">
        <w:rPr>
          <w:b/>
          <w:sz w:val="20"/>
        </w:rPr>
        <w:t xml:space="preserve"> City, New York 11530</w:t>
      </w:r>
    </w:p>
    <w:p w14:paraId="0403408A" w14:textId="77777777" w:rsidR="00BC1C0D" w:rsidRDefault="00BC1C0D">
      <w:pPr>
        <w:pStyle w:val="BodyText"/>
        <w:ind w:left="3600" w:hanging="3240"/>
      </w:pPr>
    </w:p>
    <w:p w14:paraId="0BCF9493" w14:textId="11B2A363" w:rsidR="00BC1C0D" w:rsidRDefault="000D5BED">
      <w:pPr>
        <w:pStyle w:val="BodyText"/>
        <w:ind w:left="3600" w:hanging="3240"/>
      </w:pPr>
      <w:r>
        <w:t>Name of Program</w:t>
      </w:r>
      <w:proofErr w:type="gramStart"/>
      <w:r>
        <w:t>:_</w:t>
      </w:r>
      <w:proofErr w:type="gramEnd"/>
      <w:r>
        <w:t>_______________________</w:t>
      </w:r>
      <w:r w:rsidR="00BC1C0D">
        <w:t>__________________</w:t>
      </w:r>
      <w:r>
        <w:t xml:space="preserve">  </w:t>
      </w:r>
    </w:p>
    <w:p w14:paraId="6E990728" w14:textId="0D32C05E" w:rsidR="000D5BED" w:rsidRDefault="000D5BED">
      <w:pPr>
        <w:pStyle w:val="BodyText"/>
        <w:ind w:left="3600" w:hanging="3240"/>
        <w:rPr>
          <w:u w:val="single"/>
        </w:rPr>
      </w:pPr>
      <w:r>
        <w:t>Contact Name</w:t>
      </w:r>
      <w:proofErr w:type="gramStart"/>
      <w:r>
        <w:t>:_</w:t>
      </w:r>
      <w:proofErr w:type="gramEnd"/>
      <w:r>
        <w:t>______________________</w:t>
      </w:r>
      <w:r w:rsidR="00BC1C0D">
        <w:t>______________________</w:t>
      </w:r>
      <w:r>
        <w:rPr>
          <w:u w:val="single"/>
        </w:rPr>
        <w:t xml:space="preserve">                                                          </w:t>
      </w:r>
    </w:p>
    <w:p w14:paraId="7FB48ED3" w14:textId="77777777" w:rsidR="000D5BED" w:rsidRDefault="000D5BED">
      <w:pPr>
        <w:pStyle w:val="BodyText"/>
        <w:ind w:left="3600" w:hanging="3240"/>
        <w:rPr>
          <w:u w:val="single"/>
        </w:rPr>
      </w:pPr>
      <w:r>
        <w:t>Address:</w:t>
      </w:r>
      <w:r>
        <w:rPr>
          <w:u w:val="single"/>
        </w:rPr>
        <w:t xml:space="preserve">                                                   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proofErr w:type="gramStart"/>
      <w:r>
        <w:rPr>
          <w:u w:val="single"/>
        </w:rPr>
        <w:t xml:space="preserve">:                 </w:t>
      </w:r>
      <w:r>
        <w:t>Zip</w:t>
      </w:r>
      <w:proofErr w:type="gramEnd"/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</w:p>
    <w:p w14:paraId="4CD83A40" w14:textId="77777777" w:rsidR="000D5BED" w:rsidRDefault="000D5BED">
      <w:pPr>
        <w:pStyle w:val="BodyText"/>
        <w:ind w:left="3600" w:hanging="3240"/>
        <w:rPr>
          <w:u w:val="single"/>
        </w:rPr>
      </w:pPr>
      <w:r>
        <w:t>Phone</w:t>
      </w:r>
      <w:r>
        <w:rPr>
          <w:u w:val="single"/>
        </w:rPr>
        <w:t xml:space="preserve">:                                       </w:t>
      </w:r>
      <w:r>
        <w:t>e-mail</w:t>
      </w:r>
      <w:r>
        <w:rPr>
          <w:u w:val="single"/>
        </w:rPr>
        <w:t xml:space="preserve">                          </w:t>
      </w:r>
      <w:r>
        <w:rPr>
          <w:u w:val="single"/>
        </w:rPr>
        <w:tab/>
        <w:t xml:space="preserve">  </w:t>
      </w:r>
      <w:r>
        <w:t>Team Jersey Color:</w:t>
      </w:r>
      <w:r>
        <w:rPr>
          <w:u w:val="single"/>
        </w:rPr>
        <w:tab/>
      </w:r>
      <w:r>
        <w:rPr>
          <w:u w:val="single"/>
        </w:rPr>
        <w:tab/>
      </w:r>
    </w:p>
    <w:p w14:paraId="4F399959" w14:textId="70D75D48" w:rsidR="00BC1C0D" w:rsidRDefault="00BC1C0D">
      <w:pPr>
        <w:pStyle w:val="BodyText"/>
        <w:ind w:left="3600" w:hanging="3240"/>
      </w:pPr>
      <w:r w:rsidRPr="00BC1C0D">
        <w:t>Grade Level:</w:t>
      </w:r>
      <w:r>
        <w:t xml:space="preserve"> ______________</w:t>
      </w:r>
    </w:p>
    <w:p w14:paraId="2190813B" w14:textId="76EC1D32" w:rsidR="00BC1C0D" w:rsidRDefault="00BC1C0D">
      <w:pPr>
        <w:pStyle w:val="BodyText"/>
        <w:ind w:left="3600" w:hanging="3240"/>
      </w:pPr>
      <w:r>
        <w:t>Boys or Girls: _____________</w:t>
      </w:r>
    </w:p>
    <w:p w14:paraId="11229649" w14:textId="23DA06F4" w:rsidR="00BC1C0D" w:rsidRPr="00BC1C0D" w:rsidRDefault="00BC1C0D">
      <w:pPr>
        <w:pStyle w:val="BodyText"/>
        <w:ind w:left="3600" w:hanging="3240"/>
      </w:pPr>
      <w:r>
        <w:t>Compet</w:t>
      </w:r>
      <w:r w:rsidR="001D25B0">
        <w:t>ition Level (</w:t>
      </w:r>
      <w:r>
        <w:t>A, B or C</w:t>
      </w:r>
      <w:proofErr w:type="gramStart"/>
      <w:r>
        <w:t>) :</w:t>
      </w:r>
      <w:proofErr w:type="gramEnd"/>
      <w:r>
        <w:t xml:space="preserve"> ____________</w:t>
      </w:r>
    </w:p>
    <w:p w14:paraId="1E3F7DFF" w14:textId="4A0E2F00" w:rsidR="000D5BED" w:rsidRDefault="000D5BED">
      <w:pPr>
        <w:pStyle w:val="BodyText"/>
        <w:ind w:left="3600" w:hanging="3240"/>
      </w:pPr>
      <w:r>
        <w:tab/>
        <w:t xml:space="preserve">                                                                                                                                              </w:t>
      </w:r>
    </w:p>
    <w:sectPr w:rsidR="000D5BED" w:rsidSect="001A4092">
      <w:footerReference w:type="even" r:id="rId8"/>
      <w:footerReference w:type="default" r:id="rId9"/>
      <w:footerReference w:type="first" r:id="rId10"/>
      <w:pgSz w:w="12240" w:h="15840" w:code="1"/>
      <w:pgMar w:top="1008" w:right="1800" w:bottom="864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56FA9" w14:textId="77777777" w:rsidR="00BC1C0D" w:rsidRDefault="00BC1C0D">
      <w:r>
        <w:separator/>
      </w:r>
    </w:p>
  </w:endnote>
  <w:endnote w:type="continuationSeparator" w:id="0">
    <w:p w14:paraId="38F01886" w14:textId="77777777" w:rsidR="00BC1C0D" w:rsidRDefault="00BC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1AE94" w14:textId="77777777" w:rsidR="00BC1C0D" w:rsidRDefault="00BC1C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234000" w14:textId="77777777" w:rsidR="00BC1C0D" w:rsidRDefault="00BC1C0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D9739" w14:textId="77777777" w:rsidR="00BC1C0D" w:rsidRDefault="00BC1C0D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713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AB6D4" w14:textId="77777777" w:rsidR="00BC1C0D" w:rsidRDefault="00BC1C0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163D3" w14:textId="77777777" w:rsidR="00BC1C0D" w:rsidRDefault="00BC1C0D">
      <w:r>
        <w:separator/>
      </w:r>
    </w:p>
  </w:footnote>
  <w:footnote w:type="continuationSeparator" w:id="0">
    <w:p w14:paraId="4B847543" w14:textId="77777777" w:rsidR="00BC1C0D" w:rsidRDefault="00BC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0A"/>
    <w:rsid w:val="000906A9"/>
    <w:rsid w:val="000D5BED"/>
    <w:rsid w:val="00110186"/>
    <w:rsid w:val="00151C34"/>
    <w:rsid w:val="00167777"/>
    <w:rsid w:val="001A4092"/>
    <w:rsid w:val="001D25B0"/>
    <w:rsid w:val="00236DC4"/>
    <w:rsid w:val="002660D8"/>
    <w:rsid w:val="0037701B"/>
    <w:rsid w:val="005231E6"/>
    <w:rsid w:val="005B176B"/>
    <w:rsid w:val="005B4F99"/>
    <w:rsid w:val="006366B9"/>
    <w:rsid w:val="00637A40"/>
    <w:rsid w:val="00654FA5"/>
    <w:rsid w:val="006D6834"/>
    <w:rsid w:val="0071230B"/>
    <w:rsid w:val="00715DEC"/>
    <w:rsid w:val="00811802"/>
    <w:rsid w:val="0081658D"/>
    <w:rsid w:val="00892014"/>
    <w:rsid w:val="008934DF"/>
    <w:rsid w:val="008C5005"/>
    <w:rsid w:val="00A1210F"/>
    <w:rsid w:val="00A94D0A"/>
    <w:rsid w:val="00AC3019"/>
    <w:rsid w:val="00B216EF"/>
    <w:rsid w:val="00BC1C0D"/>
    <w:rsid w:val="00C120B4"/>
    <w:rsid w:val="00CF7D51"/>
    <w:rsid w:val="00D118CF"/>
    <w:rsid w:val="00DA7782"/>
    <w:rsid w:val="00DD7134"/>
    <w:rsid w:val="00DE1F8D"/>
    <w:rsid w:val="00E82E63"/>
    <w:rsid w:val="00E920B1"/>
    <w:rsid w:val="00F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D88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092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1A409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rsid w:val="001A409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1A409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1A409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rsid w:val="001A4092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4092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1A4092"/>
    <w:pPr>
      <w:spacing w:line="220" w:lineRule="atLeast"/>
    </w:pPr>
  </w:style>
  <w:style w:type="paragraph" w:customStyle="1" w:styleId="CompanyName">
    <w:name w:val="Company Name"/>
    <w:basedOn w:val="BodyText"/>
    <w:rsid w:val="001A409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1A40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1A4092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1A4092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1A4092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rsid w:val="001A4092"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rsid w:val="001A4092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1A4092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1A4092"/>
    <w:pPr>
      <w:spacing w:before="360"/>
    </w:pPr>
  </w:style>
  <w:style w:type="character" w:customStyle="1" w:styleId="MessageHeaderLabel">
    <w:name w:val="Message Header Label"/>
    <w:rsid w:val="001A4092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1A4092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rsid w:val="001A4092"/>
    <w:pPr>
      <w:ind w:left="720"/>
    </w:pPr>
  </w:style>
  <w:style w:type="character" w:styleId="PageNumber">
    <w:name w:val="page number"/>
    <w:rsid w:val="001A4092"/>
  </w:style>
  <w:style w:type="paragraph" w:customStyle="1" w:styleId="ReturnAddress">
    <w:name w:val="Return Address"/>
    <w:rsid w:val="001A4092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1A4092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1A4092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1A4092"/>
    <w:pPr>
      <w:ind w:firstLine="0"/>
    </w:pPr>
  </w:style>
  <w:style w:type="character" w:customStyle="1" w:styleId="Slogan">
    <w:name w:val="Slogan"/>
    <w:basedOn w:val="DefaultParagraphFont"/>
    <w:rsid w:val="001A4092"/>
    <w:rPr>
      <w:i/>
      <w:spacing w:val="70"/>
      <w:sz w:val="21"/>
    </w:rPr>
  </w:style>
  <w:style w:type="paragraph" w:styleId="DocumentMap">
    <w:name w:val="Document Map"/>
    <w:basedOn w:val="Normal"/>
    <w:semiHidden/>
    <w:rsid w:val="001A4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090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092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1A409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rsid w:val="001A409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1A409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1A409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rsid w:val="001A4092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4092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1A4092"/>
    <w:pPr>
      <w:spacing w:line="220" w:lineRule="atLeast"/>
    </w:pPr>
  </w:style>
  <w:style w:type="paragraph" w:customStyle="1" w:styleId="CompanyName">
    <w:name w:val="Company Name"/>
    <w:basedOn w:val="BodyText"/>
    <w:rsid w:val="001A409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rsid w:val="001A40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rsid w:val="001A4092"/>
    <w:pPr>
      <w:keepLines/>
      <w:spacing w:before="220"/>
      <w:ind w:firstLine="0"/>
    </w:pPr>
  </w:style>
  <w:style w:type="paragraph" w:customStyle="1" w:styleId="HeaderBase">
    <w:name w:val="Header Base"/>
    <w:basedOn w:val="BodyText"/>
    <w:rsid w:val="001A4092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1A4092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rsid w:val="001A4092"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rsid w:val="001A4092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1A4092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1A4092"/>
    <w:pPr>
      <w:spacing w:before="360"/>
    </w:pPr>
  </w:style>
  <w:style w:type="character" w:customStyle="1" w:styleId="MessageHeaderLabel">
    <w:name w:val="Message Header Label"/>
    <w:rsid w:val="001A4092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1A4092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rsid w:val="001A4092"/>
    <w:pPr>
      <w:ind w:left="720"/>
    </w:pPr>
  </w:style>
  <w:style w:type="character" w:styleId="PageNumber">
    <w:name w:val="page number"/>
    <w:rsid w:val="001A4092"/>
  </w:style>
  <w:style w:type="paragraph" w:customStyle="1" w:styleId="ReturnAddress">
    <w:name w:val="Return Address"/>
    <w:rsid w:val="001A4092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1A4092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1A4092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rsid w:val="001A4092"/>
    <w:pPr>
      <w:ind w:firstLine="0"/>
    </w:pPr>
  </w:style>
  <w:style w:type="character" w:customStyle="1" w:styleId="Slogan">
    <w:name w:val="Slogan"/>
    <w:basedOn w:val="DefaultParagraphFont"/>
    <w:rsid w:val="001A4092"/>
    <w:rPr>
      <w:i/>
      <w:spacing w:val="70"/>
      <w:sz w:val="21"/>
    </w:rPr>
  </w:style>
  <w:style w:type="paragraph" w:styleId="DocumentMap">
    <w:name w:val="Document Map"/>
    <w:basedOn w:val="Normal"/>
    <w:semiHidden/>
    <w:rsid w:val="001A4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090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AYGALLAGHERLAXTOURNAMENT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Files\MSOffice\Templates\Memos\Elegant Memo.dot</Template>
  <TotalTime>50</TotalTime>
  <Pages>2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Preferred Customer</dc:creator>
  <cp:keywords/>
  <cp:lastModifiedBy>anthony randi</cp:lastModifiedBy>
  <cp:revision>9</cp:revision>
  <cp:lastPrinted>2016-11-01T17:11:00Z</cp:lastPrinted>
  <dcterms:created xsi:type="dcterms:W3CDTF">2012-10-23T19:52:00Z</dcterms:created>
  <dcterms:modified xsi:type="dcterms:W3CDTF">2016-11-01T17:12:00Z</dcterms:modified>
</cp:coreProperties>
</file>